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603E0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A Reportable Conduct Scheme provides consistency to, and oversees, how allegations of child abuse and neglect are handled by organisations and Government departments. </w:t>
      </w:r>
    </w:p>
    <w:p w:rsidR="004051DD" w:rsidRDefault="004051D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Reportable conduct is usually defined as including sexual misconduct or offences, assault or ill-treatment of a child, and any behaviour that causes psychological harm to a child. </w:t>
      </w:r>
    </w:p>
    <w:p w:rsidR="00B10906" w:rsidRDefault="00B1090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 will work with other juris</w:t>
      </w:r>
      <w:r w:rsidR="00AF35AB">
        <w:rPr>
          <w:rFonts w:ascii="Arial" w:hAnsi="Arial" w:cs="Arial"/>
          <w:bCs/>
          <w:spacing w:val="-3"/>
          <w:sz w:val="22"/>
          <w:szCs w:val="22"/>
        </w:rPr>
        <w:t>dictions to progress nationally-</w:t>
      </w:r>
      <w:r>
        <w:rPr>
          <w:rFonts w:ascii="Arial" w:hAnsi="Arial" w:cs="Arial"/>
          <w:bCs/>
          <w:spacing w:val="-3"/>
          <w:sz w:val="22"/>
          <w:szCs w:val="22"/>
        </w:rPr>
        <w:t>harmonised Reportable Conduct Schemes similar to the model in place in New South Wales, in alignment with the Council of Australian Governments in-principle agreement.</w:t>
      </w:r>
    </w:p>
    <w:p w:rsidR="00D6589B" w:rsidRPr="000C4BA8" w:rsidRDefault="00EB433B" w:rsidP="000C4BA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Issues Paper </w:t>
      </w:r>
      <w:r w:rsidR="00323149">
        <w:rPr>
          <w:rFonts w:ascii="Arial" w:hAnsi="Arial" w:cs="Arial"/>
          <w:bCs/>
          <w:spacing w:val="-3"/>
          <w:sz w:val="22"/>
          <w:szCs w:val="22"/>
        </w:rPr>
        <w:t>will engage with the Queensland community 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number of key </w:t>
      </w:r>
      <w:r w:rsidR="00323149">
        <w:rPr>
          <w:rFonts w:ascii="Arial" w:hAnsi="Arial" w:cs="Arial"/>
          <w:bCs/>
          <w:spacing w:val="-3"/>
          <w:sz w:val="22"/>
          <w:szCs w:val="22"/>
        </w:rPr>
        <w:t>questions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require consideration </w:t>
      </w:r>
      <w:r w:rsidR="00323149">
        <w:rPr>
          <w:rFonts w:ascii="Arial" w:hAnsi="Arial" w:cs="Arial"/>
          <w:bCs/>
          <w:spacing w:val="-3"/>
          <w:sz w:val="22"/>
          <w:szCs w:val="22"/>
        </w:rPr>
        <w:t>for the implementation of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Reportable Conduct Scheme in Queensland. </w:t>
      </w:r>
    </w:p>
    <w:p w:rsidR="00B76788" w:rsidRPr="00B76788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B76788">
        <w:rPr>
          <w:rFonts w:ascii="Arial" w:hAnsi="Arial" w:cs="Arial"/>
          <w:sz w:val="22"/>
          <w:szCs w:val="22"/>
          <w:u w:val="single"/>
        </w:rPr>
        <w:t>note</w:t>
      </w:r>
      <w:r w:rsidRPr="008F44CD">
        <w:rPr>
          <w:rFonts w:ascii="Arial" w:hAnsi="Arial" w:cs="Arial"/>
          <w:sz w:val="22"/>
          <w:szCs w:val="22"/>
          <w:u w:val="single"/>
        </w:rPr>
        <w:t>d</w:t>
      </w:r>
      <w:r w:rsidR="00B76788">
        <w:rPr>
          <w:rFonts w:ascii="Arial" w:hAnsi="Arial" w:cs="Arial"/>
          <w:sz w:val="22"/>
          <w:szCs w:val="22"/>
          <w:u w:val="single"/>
        </w:rPr>
        <w:t xml:space="preserve"> </w:t>
      </w:r>
      <w:r w:rsidR="00B76788">
        <w:rPr>
          <w:rFonts w:ascii="Arial" w:hAnsi="Arial" w:cs="Arial"/>
          <w:sz w:val="22"/>
          <w:szCs w:val="22"/>
        </w:rPr>
        <w:t xml:space="preserve">the work underway on Reportable Conduct Schemes by the Queensland Family and Child Commission, and the Royal Commission into Institutional Responses to Child Sexual Abuse. </w:t>
      </w:r>
    </w:p>
    <w:p w:rsidR="00B76788" w:rsidRDefault="00B76788" w:rsidP="00B7678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8F44CD">
        <w:rPr>
          <w:rFonts w:ascii="Arial" w:hAnsi="Arial" w:cs="Arial"/>
          <w:sz w:val="22"/>
          <w:szCs w:val="22"/>
          <w:u w:val="single"/>
        </w:rPr>
        <w:t>endorsed</w:t>
      </w:r>
      <w:r w:rsidR="00D65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Issues Paper: Queensland Reportable Conduct Scheme for public release.</w:t>
      </w:r>
    </w:p>
    <w:p w:rsidR="00D6589B" w:rsidRPr="00C07656" w:rsidRDefault="00D6589B" w:rsidP="0002110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FD5C2A" w:rsidRDefault="00BC4FC3" w:rsidP="00DF72F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F72F7" w:rsidRPr="009E41F0">
          <w:rPr>
            <w:rStyle w:val="Hyperlink"/>
            <w:rFonts w:ascii="Arial" w:hAnsi="Arial" w:cs="Arial"/>
            <w:sz w:val="22"/>
            <w:szCs w:val="22"/>
          </w:rPr>
          <w:t>Issues Paper: Queen</w:t>
        </w:r>
        <w:r w:rsidR="00FD5C2A" w:rsidRPr="009E41F0">
          <w:rPr>
            <w:rStyle w:val="Hyperlink"/>
            <w:rFonts w:ascii="Arial" w:hAnsi="Arial" w:cs="Arial"/>
            <w:sz w:val="22"/>
            <w:szCs w:val="22"/>
          </w:rPr>
          <w:t>sland Reportable Conduct Scheme</w:t>
        </w:r>
      </w:hyperlink>
    </w:p>
    <w:sectPr w:rsidR="00732E22" w:rsidRPr="00FD5C2A" w:rsidSect="0071630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5F" w:rsidRDefault="00183B5F" w:rsidP="00D6589B">
      <w:r>
        <w:separator/>
      </w:r>
    </w:p>
  </w:endnote>
  <w:endnote w:type="continuationSeparator" w:id="0">
    <w:p w:rsidR="00183B5F" w:rsidRDefault="00183B5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5F" w:rsidRDefault="00183B5F" w:rsidP="00D6589B">
      <w:r>
        <w:separator/>
      </w:r>
    </w:p>
  </w:footnote>
  <w:footnote w:type="continuationSeparator" w:id="0">
    <w:p w:rsidR="00183B5F" w:rsidRDefault="00183B5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D5C2A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Default="00DF72F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 Reportable Conduct Scheme for Queensland: Oversight for the conduct of organisations and their employees in responding to child abuse</w:t>
    </w:r>
  </w:p>
  <w:p w:rsidR="00CB1501" w:rsidRDefault="00DF72F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F"/>
    <w:rsid w:val="0002110B"/>
    <w:rsid w:val="00080F8F"/>
    <w:rsid w:val="000C4BA8"/>
    <w:rsid w:val="0010384C"/>
    <w:rsid w:val="0011551D"/>
    <w:rsid w:val="00152095"/>
    <w:rsid w:val="00174117"/>
    <w:rsid w:val="00183B5F"/>
    <w:rsid w:val="00323149"/>
    <w:rsid w:val="00367305"/>
    <w:rsid w:val="003A3BDD"/>
    <w:rsid w:val="004051DD"/>
    <w:rsid w:val="0043543B"/>
    <w:rsid w:val="00501C66"/>
    <w:rsid w:val="00517C56"/>
    <w:rsid w:val="00550873"/>
    <w:rsid w:val="005920DC"/>
    <w:rsid w:val="00603E06"/>
    <w:rsid w:val="006A766F"/>
    <w:rsid w:val="006C2EA8"/>
    <w:rsid w:val="00716304"/>
    <w:rsid w:val="007265D0"/>
    <w:rsid w:val="00732E22"/>
    <w:rsid w:val="00741C20"/>
    <w:rsid w:val="007F44F4"/>
    <w:rsid w:val="008B5909"/>
    <w:rsid w:val="0090335F"/>
    <w:rsid w:val="00904077"/>
    <w:rsid w:val="0092779C"/>
    <w:rsid w:val="00927D4F"/>
    <w:rsid w:val="00937A4A"/>
    <w:rsid w:val="009E41F0"/>
    <w:rsid w:val="00A13629"/>
    <w:rsid w:val="00A26012"/>
    <w:rsid w:val="00AF35AB"/>
    <w:rsid w:val="00B10906"/>
    <w:rsid w:val="00B76788"/>
    <w:rsid w:val="00B95A06"/>
    <w:rsid w:val="00BC4FC3"/>
    <w:rsid w:val="00C14E94"/>
    <w:rsid w:val="00C15DB6"/>
    <w:rsid w:val="00C561E4"/>
    <w:rsid w:val="00C75E67"/>
    <w:rsid w:val="00CB1501"/>
    <w:rsid w:val="00CD7A50"/>
    <w:rsid w:val="00CF0D8A"/>
    <w:rsid w:val="00D1450E"/>
    <w:rsid w:val="00D6589B"/>
    <w:rsid w:val="00D73190"/>
    <w:rsid w:val="00DF72F7"/>
    <w:rsid w:val="00EB433B"/>
    <w:rsid w:val="00EC18DC"/>
    <w:rsid w:val="00F24476"/>
    <w:rsid w:val="00F24A8A"/>
    <w:rsid w:val="00F34E9F"/>
    <w:rsid w:val="00F45B99"/>
    <w:rsid w:val="00F501E8"/>
    <w:rsid w:val="00F94D48"/>
    <w:rsid w:val="00FD5C2A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4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b29b67f0bfe4604e382b1a228fb08399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bec6db19e69335d96e438075ef0f1b2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F7471-9E66-457F-B623-079F8D50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6BE8D-CFED-4ADB-8916-A1353814D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0</TotalTime>
  <Pages>1</Pages>
  <Words>163</Words>
  <Characters>968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Base>https://www.cabinet.qld.gov.au/documents/2017/Feb/RepCond/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2018-03-06T01:47:00Z</dcterms:modified>
  <cp:category>Child_Safety,Children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